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DC" w:rsidRPr="007245F3" w:rsidRDefault="00CD7E8C" w:rsidP="005A18DC">
      <w:pPr>
        <w:tabs>
          <w:tab w:val="left" w:pos="1980"/>
          <w:tab w:val="left" w:pos="5040"/>
        </w:tabs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  <w:r w:rsidR="005A18DC" w:rsidRPr="007245F3">
        <w:rPr>
          <w:rFonts w:ascii="Arial" w:hAnsi="Arial" w:cs="Arial"/>
          <w:b/>
          <w:sz w:val="28"/>
          <w:szCs w:val="28"/>
        </w:rPr>
        <w:t xml:space="preserve"> styrelsemöte Kommunala miljöchefer</w:t>
      </w:r>
    </w:p>
    <w:p w:rsidR="005A18DC" w:rsidRPr="004D057A" w:rsidRDefault="005A18DC" w:rsidP="005A18DC">
      <w:pPr>
        <w:tabs>
          <w:tab w:val="left" w:pos="1440"/>
          <w:tab w:val="left" w:pos="1980"/>
          <w:tab w:val="left" w:pos="5040"/>
        </w:tabs>
      </w:pPr>
    </w:p>
    <w:p w:rsidR="005A18DC" w:rsidRPr="002006D3" w:rsidRDefault="005A18DC" w:rsidP="005A18DC">
      <w:pPr>
        <w:tabs>
          <w:tab w:val="left" w:pos="1980"/>
          <w:tab w:val="left" w:pos="5040"/>
        </w:tabs>
      </w:pPr>
      <w:r>
        <w:rPr>
          <w:b/>
        </w:rPr>
        <w:t>Datum:</w:t>
      </w:r>
      <w:r>
        <w:rPr>
          <w:b/>
        </w:rPr>
        <w:tab/>
      </w:r>
      <w:r w:rsidRPr="002006D3">
        <w:t>202</w:t>
      </w:r>
      <w:r w:rsidR="00A0738F">
        <w:t>2-10-25</w:t>
      </w:r>
    </w:p>
    <w:p w:rsidR="005A18DC" w:rsidRDefault="005A18DC" w:rsidP="005A18DC">
      <w:pPr>
        <w:tabs>
          <w:tab w:val="left" w:pos="1980"/>
          <w:tab w:val="left" w:pos="5040"/>
        </w:tabs>
      </w:pPr>
      <w:r>
        <w:rPr>
          <w:b/>
        </w:rPr>
        <w:t xml:space="preserve">Plats: </w:t>
      </w:r>
      <w:r>
        <w:rPr>
          <w:b/>
        </w:rPr>
        <w:tab/>
      </w:r>
      <w:r>
        <w:t>Teams-möte</w:t>
      </w:r>
    </w:p>
    <w:p w:rsidR="005A18DC" w:rsidRDefault="005A18DC" w:rsidP="005A18DC">
      <w:pPr>
        <w:tabs>
          <w:tab w:val="left" w:pos="1980"/>
          <w:tab w:val="left" w:pos="5040"/>
        </w:tabs>
      </w:pPr>
    </w:p>
    <w:p w:rsidR="005A18DC" w:rsidRDefault="00CD7E8C" w:rsidP="005A18DC">
      <w:pPr>
        <w:tabs>
          <w:tab w:val="left" w:pos="1980"/>
          <w:tab w:val="left" w:pos="5040"/>
        </w:tabs>
      </w:pPr>
      <w:r>
        <w:rPr>
          <w:b/>
        </w:rPr>
        <w:t>Deltagare</w:t>
      </w:r>
      <w:r w:rsidR="005A18DC" w:rsidRPr="0080786E">
        <w:rPr>
          <w:b/>
        </w:rPr>
        <w:t>:</w:t>
      </w:r>
      <w:r w:rsidR="005A18DC" w:rsidRPr="00D25DC5">
        <w:t xml:space="preserve"> </w:t>
      </w:r>
      <w:r w:rsidR="00755922">
        <w:t xml:space="preserve">Camilla Björck, Camilla Norrgård Sundberg, Per Berggren, Pontus Lindström, </w:t>
      </w:r>
    </w:p>
    <w:p w:rsidR="008E2DE3" w:rsidRDefault="008E2DE3" w:rsidP="005A18DC">
      <w:pPr>
        <w:tabs>
          <w:tab w:val="left" w:pos="1980"/>
          <w:tab w:val="left" w:pos="5040"/>
        </w:tabs>
      </w:pPr>
    </w:p>
    <w:p w:rsidR="008E2DE3" w:rsidRDefault="008E2DE3" w:rsidP="005A18DC">
      <w:pPr>
        <w:tabs>
          <w:tab w:val="left" w:pos="1980"/>
          <w:tab w:val="left" w:pos="5040"/>
        </w:tabs>
      </w:pPr>
      <w:r w:rsidRPr="008E2DE3">
        <w:rPr>
          <w:b/>
        </w:rPr>
        <w:t>Frånvarande:</w:t>
      </w:r>
      <w:r>
        <w:t xml:space="preserve"> Patrik Gustavsson</w:t>
      </w:r>
      <w:r w:rsidR="00A0738F">
        <w:t xml:space="preserve">, </w:t>
      </w:r>
      <w:r w:rsidR="00A0738F">
        <w:t>Sandra Wargclou, Åsa Wikman</w:t>
      </w:r>
    </w:p>
    <w:p w:rsidR="00755922" w:rsidRDefault="00755922" w:rsidP="005A18DC">
      <w:pPr>
        <w:tabs>
          <w:tab w:val="left" w:pos="1980"/>
          <w:tab w:val="left" w:pos="5040"/>
        </w:tabs>
      </w:pPr>
    </w:p>
    <w:p w:rsidR="005A18DC" w:rsidRDefault="00CD7E8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Mötets öppnades</w:t>
      </w:r>
    </w:p>
    <w:p w:rsidR="00853B8E" w:rsidRDefault="00853B8E" w:rsidP="00853B8E">
      <w:pPr>
        <w:tabs>
          <w:tab w:val="left" w:pos="1440"/>
          <w:tab w:val="left" w:pos="1980"/>
          <w:tab w:val="left" w:pos="5040"/>
        </w:tabs>
      </w:pPr>
    </w:p>
    <w:p w:rsidR="0070017C" w:rsidRDefault="0070017C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Föregående protokoll lades till handlingarna.</w:t>
      </w:r>
    </w:p>
    <w:p w:rsidR="0070017C" w:rsidRDefault="0070017C" w:rsidP="0070017C">
      <w:pPr>
        <w:pStyle w:val="Liststycke"/>
      </w:pPr>
    </w:p>
    <w:p w:rsidR="00853B8E" w:rsidRDefault="00A0738F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Ekonomi – genomlysning av äldre bokföring – tas på nästa möte</w:t>
      </w:r>
    </w:p>
    <w:p w:rsidR="00853B8E" w:rsidRDefault="00853B8E" w:rsidP="00853B8E">
      <w:pPr>
        <w:pStyle w:val="Liststycke"/>
      </w:pPr>
    </w:p>
    <w:p w:rsidR="0070017C" w:rsidRDefault="0070017C" w:rsidP="0070017C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Beslut</w:t>
      </w:r>
      <w:r w:rsidR="00A0738F">
        <w:t>et från föregående möte</w:t>
      </w:r>
      <w:r>
        <w:t>: Vice ordförande och kassör är firmatecknare var för sig.</w:t>
      </w:r>
      <w:r w:rsidR="00A0738F">
        <w:t xml:space="preserve"> – vi behöver kolla upp i stadgarna vad som gäller om denna typ av beslut.</w:t>
      </w:r>
    </w:p>
    <w:p w:rsidR="0070017C" w:rsidRDefault="0070017C" w:rsidP="0070017C">
      <w:pPr>
        <w:tabs>
          <w:tab w:val="left" w:pos="1440"/>
          <w:tab w:val="left" w:pos="1980"/>
          <w:tab w:val="left" w:pos="5040"/>
        </w:tabs>
      </w:pPr>
    </w:p>
    <w:p w:rsidR="00A0738F" w:rsidRDefault="00A0738F" w:rsidP="006C0F08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Vi behöver komma åt stadgarna och hemsidan.</w:t>
      </w:r>
    </w:p>
    <w:p w:rsidR="00A0738F" w:rsidRDefault="00A0738F" w:rsidP="00A0738F">
      <w:pPr>
        <w:pStyle w:val="Liststycke"/>
      </w:pPr>
    </w:p>
    <w:p w:rsidR="00A0738F" w:rsidRDefault="00A0738F" w:rsidP="006C0F08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Plats för konferensen? Camilla B kollar vidare på Rönneberga konferens, och ber om avbeställningsregler. Alternativen var: Hotell J, Rönneberga och Scandic </w:t>
      </w:r>
      <w:proofErr w:type="spellStart"/>
      <w:r>
        <w:t>Foresta</w:t>
      </w:r>
      <w:proofErr w:type="spellEnd"/>
      <w:r>
        <w:t>.</w:t>
      </w:r>
    </w:p>
    <w:p w:rsidR="00A0738F" w:rsidRDefault="00A0738F" w:rsidP="00A0738F">
      <w:pPr>
        <w:pStyle w:val="Liststycke"/>
      </w:pPr>
    </w:p>
    <w:p w:rsidR="00A0738F" w:rsidRDefault="00A0738F" w:rsidP="006C0F08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Camilla NS kollar om Christer Olsson är ledig för föreläsning.</w:t>
      </w:r>
    </w:p>
    <w:p w:rsidR="00A0738F" w:rsidRDefault="00A0738F" w:rsidP="00A0738F">
      <w:pPr>
        <w:pStyle w:val="Liststycke"/>
      </w:pPr>
    </w:p>
    <w:p w:rsidR="00A0738F" w:rsidRDefault="00A0738F" w:rsidP="006C0F08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Vilka verk vill vi ha med? Naturvårdsverket, Folkhälsomyndigheten, Livsmedelsverket – Camilla B kollar med Anna om kontaktpersoner på de centrala verken.</w:t>
      </w:r>
    </w:p>
    <w:p w:rsidR="00A0738F" w:rsidRDefault="00A0738F" w:rsidP="00A0738F">
      <w:pPr>
        <w:pStyle w:val="Liststycke"/>
      </w:pPr>
    </w:p>
    <w:p w:rsidR="00A0738F" w:rsidRDefault="00A0738F" w:rsidP="006C0F08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SKR – Camilla B kollar om medverkande</w:t>
      </w:r>
    </w:p>
    <w:p w:rsidR="00A0738F" w:rsidRDefault="00A0738F" w:rsidP="00A0738F">
      <w:pPr>
        <w:pStyle w:val="Liststycke"/>
      </w:pPr>
    </w:p>
    <w:p w:rsidR="00A0738F" w:rsidRDefault="00A0738F" w:rsidP="006C0F08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Förslag på uppdelning av tiden i programmet</w:t>
      </w:r>
    </w:p>
    <w:p w:rsidR="00A0738F" w:rsidRDefault="00A0738F" w:rsidP="00A0738F">
      <w:pPr>
        <w:pStyle w:val="Liststycke"/>
      </w:pPr>
      <w:r>
        <w:t>Torsdag: 10-12, 13-15, 15-16 och årsmöte 16-17</w:t>
      </w:r>
    </w:p>
    <w:p w:rsidR="00A0738F" w:rsidRDefault="00A0738F" w:rsidP="00A0738F">
      <w:pPr>
        <w:pStyle w:val="Liststycke"/>
      </w:pPr>
      <w:r>
        <w:t xml:space="preserve">Fredag: </w:t>
      </w:r>
      <w:proofErr w:type="gramStart"/>
      <w:r>
        <w:t>8.30-10</w:t>
      </w:r>
      <w:proofErr w:type="gramEnd"/>
      <w:r>
        <w:t xml:space="preserve"> och 10-12</w:t>
      </w:r>
    </w:p>
    <w:p w:rsidR="00A0738F" w:rsidRDefault="00A0738F" w:rsidP="00A0738F">
      <w:pPr>
        <w:pStyle w:val="Liststycke"/>
      </w:pPr>
    </w:p>
    <w:p w:rsidR="00A0738F" w:rsidRDefault="00A0738F" w:rsidP="006C0F08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Kan vi dela dokument i chatten? Vi testar</w:t>
      </w:r>
    </w:p>
    <w:p w:rsidR="00A0738F" w:rsidRDefault="00A0738F" w:rsidP="00A0738F">
      <w:pPr>
        <w:tabs>
          <w:tab w:val="left" w:pos="1440"/>
          <w:tab w:val="left" w:pos="1980"/>
          <w:tab w:val="left" w:pos="5040"/>
        </w:tabs>
      </w:pPr>
    </w:p>
    <w:p w:rsidR="00A0738F" w:rsidRDefault="00CD2004" w:rsidP="00A0738F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Pontus hör av sig till Anna om hemsidan.</w:t>
      </w:r>
    </w:p>
    <w:p w:rsidR="00CD2004" w:rsidRDefault="00CD2004" w:rsidP="00CD2004">
      <w:pPr>
        <w:pStyle w:val="Liststycke"/>
      </w:pPr>
    </w:p>
    <w:p w:rsidR="00CD2004" w:rsidRDefault="00CD2004" w:rsidP="00A0738F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Pontus frågar </w:t>
      </w:r>
      <w:proofErr w:type="spellStart"/>
      <w:r>
        <w:t>LinkedIn</w:t>
      </w:r>
      <w:proofErr w:type="spellEnd"/>
      <w:r>
        <w:t xml:space="preserve"> om grupper, Camilla (vem av </w:t>
      </w:r>
      <w:proofErr w:type="spellStart"/>
      <w:r>
        <w:t>Camillorna</w:t>
      </w:r>
      <w:proofErr w:type="spellEnd"/>
      <w:r>
        <w:t>?) kollar vem vi hade med på konferensen i våras.</w:t>
      </w:r>
    </w:p>
    <w:p w:rsidR="00A0738F" w:rsidRDefault="00A0738F" w:rsidP="00A0738F">
      <w:pPr>
        <w:pStyle w:val="Liststycke"/>
      </w:pPr>
    </w:p>
    <w:p w:rsidR="00690FDE" w:rsidRDefault="00690FDE" w:rsidP="00690FDE">
      <w:pPr>
        <w:tabs>
          <w:tab w:val="left" w:pos="1440"/>
          <w:tab w:val="left" w:pos="1980"/>
          <w:tab w:val="left" w:pos="5040"/>
        </w:tabs>
      </w:pPr>
      <w:bookmarkStart w:id="0" w:name="_GoBack"/>
      <w:bookmarkEnd w:id="0"/>
    </w:p>
    <w:p w:rsidR="005A18DC" w:rsidRDefault="005A18D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 w:rsidRPr="004D057A">
        <w:t>Mötet avsluta</w:t>
      </w:r>
      <w:r w:rsidR="00690FDE">
        <w:t>de</w:t>
      </w:r>
      <w:r w:rsidRPr="004D057A">
        <w:t>s</w:t>
      </w:r>
    </w:p>
    <w:p w:rsidR="005A18DC" w:rsidRDefault="005A18DC" w:rsidP="005A18DC">
      <w:pPr>
        <w:tabs>
          <w:tab w:val="left" w:pos="1440"/>
          <w:tab w:val="left" w:pos="1980"/>
          <w:tab w:val="left" w:pos="5040"/>
        </w:tabs>
        <w:rPr>
          <w:b/>
        </w:rPr>
      </w:pPr>
    </w:p>
    <w:p w:rsidR="005A18DC" w:rsidRDefault="005A18DC" w:rsidP="005A18DC">
      <w:pPr>
        <w:tabs>
          <w:tab w:val="left" w:pos="1440"/>
          <w:tab w:val="left" w:pos="1980"/>
          <w:tab w:val="left" w:pos="5040"/>
        </w:tabs>
        <w:ind w:left="1080"/>
        <w:rPr>
          <w:b/>
        </w:rPr>
      </w:pPr>
    </w:p>
    <w:p w:rsidR="005A18DC" w:rsidRDefault="005A18DC" w:rsidP="005A18DC">
      <w:pPr>
        <w:tabs>
          <w:tab w:val="left" w:pos="1980"/>
          <w:tab w:val="left" w:pos="5040"/>
        </w:tabs>
        <w:ind w:left="1080"/>
      </w:pPr>
      <w:r>
        <w:tab/>
      </w:r>
    </w:p>
    <w:p w:rsidR="003A30FA" w:rsidRDefault="003A30FA"/>
    <w:sectPr w:rsidR="003A30FA" w:rsidSect="00CB1FF9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8A" w:rsidRDefault="002E3F05">
      <w:r>
        <w:separator/>
      </w:r>
    </w:p>
  </w:endnote>
  <w:endnote w:type="continuationSeparator" w:id="0">
    <w:p w:rsidR="00B71C8A" w:rsidRDefault="002E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4C" w:rsidRDefault="005A18D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5764C" w:rsidRDefault="00CD200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4C" w:rsidRDefault="005A18D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2004">
      <w:rPr>
        <w:rStyle w:val="Sidnummer"/>
        <w:noProof/>
      </w:rPr>
      <w:t>2</w:t>
    </w:r>
    <w:r>
      <w:rPr>
        <w:rStyle w:val="Sidnummer"/>
      </w:rPr>
      <w:fldChar w:fldCharType="end"/>
    </w:r>
  </w:p>
  <w:p w:rsidR="0015764C" w:rsidRDefault="00CD20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8A" w:rsidRDefault="002E3F05">
      <w:r>
        <w:separator/>
      </w:r>
    </w:p>
  </w:footnote>
  <w:footnote w:type="continuationSeparator" w:id="0">
    <w:p w:rsidR="00B71C8A" w:rsidRDefault="002E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4C" w:rsidRPr="00C1381E" w:rsidRDefault="005A18DC" w:rsidP="00E41476">
    <w:pPr>
      <w:pStyle w:val="Sidhuvud"/>
      <w:tabs>
        <w:tab w:val="left" w:pos="5040"/>
      </w:tabs>
    </w:pPr>
    <w:r w:rsidRPr="00DC6192">
      <w:rPr>
        <w:noProof/>
      </w:rPr>
      <w:drawing>
        <wp:inline distT="0" distB="0" distL="0" distR="0" wp14:anchorId="4F454D79" wp14:editId="30BA0BCD">
          <wp:extent cx="2292350" cy="654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DE3">
      <w:tab/>
    </w:r>
    <w:r w:rsidR="008E2DE3">
      <w:tab/>
      <w:t>2022-08-18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01E"/>
    <w:multiLevelType w:val="hybridMultilevel"/>
    <w:tmpl w:val="1E74C8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9B6E675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DC"/>
    <w:rsid w:val="002E3F05"/>
    <w:rsid w:val="003A30FA"/>
    <w:rsid w:val="005A18DC"/>
    <w:rsid w:val="00646FE5"/>
    <w:rsid w:val="00690FDE"/>
    <w:rsid w:val="006C0F08"/>
    <w:rsid w:val="0070017C"/>
    <w:rsid w:val="00755922"/>
    <w:rsid w:val="007A4F88"/>
    <w:rsid w:val="00853B8E"/>
    <w:rsid w:val="008E2DE3"/>
    <w:rsid w:val="00A0738F"/>
    <w:rsid w:val="00B71C8A"/>
    <w:rsid w:val="00B955E6"/>
    <w:rsid w:val="00CD2004"/>
    <w:rsid w:val="00CD4E69"/>
    <w:rsid w:val="00CD7E8C"/>
    <w:rsid w:val="00F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A18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A18DC"/>
  </w:style>
  <w:style w:type="paragraph" w:styleId="Sidhuvud">
    <w:name w:val="header"/>
    <w:basedOn w:val="Normal"/>
    <w:link w:val="SidhuvudChar"/>
    <w:rsid w:val="005A18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18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8D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CD7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A18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A18DC"/>
  </w:style>
  <w:style w:type="paragraph" w:styleId="Sidhuvud">
    <w:name w:val="header"/>
    <w:basedOn w:val="Normal"/>
    <w:link w:val="SidhuvudChar"/>
    <w:rsid w:val="005A18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18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8D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CD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6B532440</Template>
  <TotalTime>0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Nykvarns Kommun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Norrgård Sundberg</dc:creator>
  <cp:lastModifiedBy>Camilla Norrgård Sundberg</cp:lastModifiedBy>
  <cp:revision>2</cp:revision>
  <dcterms:created xsi:type="dcterms:W3CDTF">2022-11-29T09:35:00Z</dcterms:created>
  <dcterms:modified xsi:type="dcterms:W3CDTF">2022-11-29T09:35:00Z</dcterms:modified>
</cp:coreProperties>
</file>