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DC" w:rsidRPr="007245F3" w:rsidRDefault="00CD7E8C" w:rsidP="005A18DC">
      <w:pPr>
        <w:tabs>
          <w:tab w:val="left" w:pos="1980"/>
          <w:tab w:val="left" w:pos="5040"/>
        </w:tabs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5A18DC" w:rsidRPr="007245F3">
        <w:rPr>
          <w:rFonts w:ascii="Arial" w:hAnsi="Arial" w:cs="Arial"/>
          <w:b/>
          <w:sz w:val="28"/>
          <w:szCs w:val="28"/>
        </w:rPr>
        <w:t xml:space="preserve"> styrelsemöte Kommunala miljöchefer</w:t>
      </w:r>
    </w:p>
    <w:p w:rsidR="005A18DC" w:rsidRPr="004D057A" w:rsidRDefault="005A18DC" w:rsidP="005A18DC">
      <w:pPr>
        <w:tabs>
          <w:tab w:val="left" w:pos="1440"/>
          <w:tab w:val="left" w:pos="1980"/>
          <w:tab w:val="left" w:pos="5040"/>
        </w:tabs>
      </w:pPr>
    </w:p>
    <w:p w:rsidR="005A18DC" w:rsidRPr="002006D3" w:rsidRDefault="005A18DC" w:rsidP="005A18DC">
      <w:pPr>
        <w:tabs>
          <w:tab w:val="left" w:pos="1980"/>
          <w:tab w:val="left" w:pos="5040"/>
        </w:tabs>
      </w:pPr>
      <w:r>
        <w:rPr>
          <w:b/>
        </w:rPr>
        <w:t>Datum:</w:t>
      </w:r>
      <w:r>
        <w:rPr>
          <w:b/>
        </w:rPr>
        <w:tab/>
      </w:r>
      <w:r w:rsidRPr="002006D3">
        <w:t>202</w:t>
      </w:r>
      <w:r w:rsidR="00755922">
        <w:t>2-08-18</w:t>
      </w:r>
    </w:p>
    <w:p w:rsidR="005A18DC" w:rsidRDefault="005A18DC" w:rsidP="005A18DC">
      <w:pPr>
        <w:tabs>
          <w:tab w:val="left" w:pos="1980"/>
          <w:tab w:val="left" w:pos="5040"/>
        </w:tabs>
      </w:pPr>
      <w:r>
        <w:rPr>
          <w:b/>
        </w:rPr>
        <w:t xml:space="preserve">Plats: </w:t>
      </w:r>
      <w:r>
        <w:rPr>
          <w:b/>
        </w:rPr>
        <w:tab/>
      </w:r>
      <w:r>
        <w:t>Teams-möte</w:t>
      </w:r>
    </w:p>
    <w:p w:rsidR="005A18DC" w:rsidRDefault="005A18DC" w:rsidP="005A18DC">
      <w:pPr>
        <w:tabs>
          <w:tab w:val="left" w:pos="1980"/>
          <w:tab w:val="left" w:pos="5040"/>
        </w:tabs>
      </w:pPr>
    </w:p>
    <w:p w:rsidR="005A18DC" w:rsidRDefault="00CD7E8C" w:rsidP="005A18DC">
      <w:pPr>
        <w:tabs>
          <w:tab w:val="left" w:pos="1980"/>
          <w:tab w:val="left" w:pos="5040"/>
        </w:tabs>
      </w:pPr>
      <w:r>
        <w:rPr>
          <w:b/>
        </w:rPr>
        <w:t>Deltagare</w:t>
      </w:r>
      <w:r w:rsidR="005A18DC" w:rsidRPr="0080786E">
        <w:rPr>
          <w:b/>
        </w:rPr>
        <w:t>:</w:t>
      </w:r>
      <w:r w:rsidR="005A18DC" w:rsidRPr="00D25DC5">
        <w:t xml:space="preserve"> </w:t>
      </w:r>
      <w:r w:rsidR="00755922">
        <w:t>Anna Bredberg, Camilla Björck, Camilla Norrgård Sundberg, Per Berggren, Pontus Lindström, Sandra Wargclou, Åsa Wikman</w:t>
      </w:r>
    </w:p>
    <w:p w:rsidR="008E2DE3" w:rsidRDefault="008E2DE3" w:rsidP="005A18DC">
      <w:pPr>
        <w:tabs>
          <w:tab w:val="left" w:pos="1980"/>
          <w:tab w:val="left" w:pos="5040"/>
        </w:tabs>
      </w:pPr>
    </w:p>
    <w:p w:rsidR="008E2DE3" w:rsidRDefault="008E2DE3" w:rsidP="005A18DC">
      <w:pPr>
        <w:tabs>
          <w:tab w:val="left" w:pos="1980"/>
          <w:tab w:val="left" w:pos="5040"/>
        </w:tabs>
      </w:pPr>
      <w:r w:rsidRPr="008E2DE3">
        <w:rPr>
          <w:b/>
        </w:rPr>
        <w:t>Frånvarande:</w:t>
      </w:r>
      <w:r>
        <w:t xml:space="preserve"> Patrik Gustavsson</w:t>
      </w:r>
    </w:p>
    <w:p w:rsidR="00755922" w:rsidRDefault="00755922" w:rsidP="005A18DC">
      <w:pPr>
        <w:tabs>
          <w:tab w:val="left" w:pos="1980"/>
          <w:tab w:val="left" w:pos="5040"/>
        </w:tabs>
      </w:pPr>
    </w:p>
    <w:p w:rsidR="005A18DC" w:rsidRDefault="00CD7E8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Mötets öppnades</w:t>
      </w:r>
    </w:p>
    <w:p w:rsidR="00CD7E8C" w:rsidRDefault="00CD7E8C" w:rsidP="00CD7E8C">
      <w:pPr>
        <w:tabs>
          <w:tab w:val="left" w:pos="1440"/>
          <w:tab w:val="left" w:pos="1980"/>
          <w:tab w:val="left" w:pos="5040"/>
        </w:tabs>
        <w:ind w:left="720"/>
      </w:pPr>
    </w:p>
    <w:p w:rsidR="005A18DC" w:rsidRDefault="005A18D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Fastställa</w:t>
      </w:r>
      <w:r w:rsidR="00CD7E8C">
        <w:t>nde av</w:t>
      </w:r>
      <w:r>
        <w:t xml:space="preserve"> kommande mötesdatum</w:t>
      </w:r>
    </w:p>
    <w:p w:rsidR="008E2DE3" w:rsidRDefault="008E2DE3" w:rsidP="008E2DE3">
      <w:pPr>
        <w:tabs>
          <w:tab w:val="left" w:pos="1440"/>
          <w:tab w:val="left" w:pos="1980"/>
          <w:tab w:val="left" w:pos="5040"/>
        </w:tabs>
      </w:pPr>
    </w:p>
    <w:p w:rsidR="00755922" w:rsidRDefault="002E3F05" w:rsidP="00CD7E8C">
      <w:pPr>
        <w:pStyle w:val="Liststycke"/>
      </w:pPr>
      <w:r>
        <w:t>Det besluta</w:t>
      </w:r>
      <w:r w:rsidR="00CD7E8C">
        <w:t xml:space="preserve">des att styrelsen ska ha möten sista tisdagen i månaden </w:t>
      </w:r>
      <w:proofErr w:type="spellStart"/>
      <w:r w:rsidR="00CD7E8C">
        <w:t>kl</w:t>
      </w:r>
      <w:proofErr w:type="spellEnd"/>
      <w:r w:rsidR="00CD7E8C">
        <w:t xml:space="preserve"> </w:t>
      </w:r>
      <w:proofErr w:type="gramStart"/>
      <w:r w:rsidR="00CD7E8C">
        <w:t>16-17</w:t>
      </w:r>
      <w:r w:rsidR="00755922">
        <w:t>.30</w:t>
      </w:r>
      <w:proofErr w:type="gramEnd"/>
      <w:r w:rsidR="00755922">
        <w:t xml:space="preserve">. Anna skickar ut bokning för det första mötet, Camilla B skickar ut kallelse till resterande möten. </w:t>
      </w:r>
    </w:p>
    <w:p w:rsidR="00755922" w:rsidRDefault="00755922" w:rsidP="00CD7E8C">
      <w:pPr>
        <w:pStyle w:val="Liststycke"/>
      </w:pPr>
    </w:p>
    <w:p w:rsidR="00CD7E8C" w:rsidRDefault="00755922" w:rsidP="00CD7E8C">
      <w:pPr>
        <w:pStyle w:val="Liststycke"/>
      </w:pPr>
      <w:r>
        <w:t>Ansvar för dagordning roteras i s</w:t>
      </w:r>
      <w:r w:rsidR="007A4F88">
        <w:t>tyrelsen enligt schemat nedan, förslag till dagordning bifogas anteckningarna</w:t>
      </w:r>
      <w:r w:rsidR="00CD4E69">
        <w:t xml:space="preserve"> (föregående anteckningar läses igenom för att se om det finns något som ska tas upp igen)</w:t>
      </w:r>
      <w:r w:rsidR="007A4F88">
        <w:t>.</w:t>
      </w:r>
    </w:p>
    <w:p w:rsidR="00755922" w:rsidRDefault="00755922" w:rsidP="00CD7E8C">
      <w:pPr>
        <w:pStyle w:val="Liststycke"/>
      </w:pPr>
      <w:r>
        <w:t>Anna – september</w:t>
      </w:r>
    </w:p>
    <w:p w:rsidR="00755922" w:rsidRDefault="00755922" w:rsidP="00CD7E8C">
      <w:pPr>
        <w:pStyle w:val="Liststycke"/>
      </w:pPr>
      <w:r>
        <w:t>Camilla B – oktober</w:t>
      </w:r>
    </w:p>
    <w:p w:rsidR="00755922" w:rsidRDefault="00755922" w:rsidP="00CD7E8C">
      <w:pPr>
        <w:pStyle w:val="Liststycke"/>
      </w:pPr>
      <w:r>
        <w:t>Camilla NS – november</w:t>
      </w:r>
    </w:p>
    <w:p w:rsidR="00755922" w:rsidRDefault="00755922" w:rsidP="00CD7E8C">
      <w:pPr>
        <w:pStyle w:val="Liststycke"/>
      </w:pPr>
      <w:r>
        <w:t>Patrik - december</w:t>
      </w:r>
    </w:p>
    <w:p w:rsidR="00755922" w:rsidRDefault="00755922" w:rsidP="00CD7E8C">
      <w:pPr>
        <w:pStyle w:val="Liststycke"/>
      </w:pPr>
      <w:r>
        <w:t>Per – januari</w:t>
      </w:r>
    </w:p>
    <w:p w:rsidR="00755922" w:rsidRDefault="00755922" w:rsidP="00CD7E8C">
      <w:pPr>
        <w:pStyle w:val="Liststycke"/>
      </w:pPr>
      <w:r>
        <w:t xml:space="preserve">Pontus – februari </w:t>
      </w:r>
    </w:p>
    <w:p w:rsidR="00755922" w:rsidRDefault="00755922" w:rsidP="00CD7E8C">
      <w:pPr>
        <w:pStyle w:val="Liststycke"/>
      </w:pPr>
    </w:p>
    <w:p w:rsidR="00CD7E8C" w:rsidRDefault="00755922" w:rsidP="00CD7E8C">
      <w:pPr>
        <w:pStyle w:val="Liststycke"/>
      </w:pPr>
      <w:r>
        <w:t>Mötena genomför</w:t>
      </w:r>
      <w:r w:rsidR="00CD7E8C">
        <w:t xml:space="preserve">s via Teams, men förhoppningen är att till våren även kunna ha </w:t>
      </w:r>
      <w:r>
        <w:t xml:space="preserve">någon </w:t>
      </w:r>
      <w:r w:rsidR="00CD7E8C">
        <w:t>fy</w:t>
      </w:r>
      <w:r>
        <w:t>sisk</w:t>
      </w:r>
      <w:r w:rsidR="00CD7E8C">
        <w:t xml:space="preserve"> träff.</w:t>
      </w:r>
    </w:p>
    <w:p w:rsidR="00CD7E8C" w:rsidRDefault="00CD7E8C" w:rsidP="00CD7E8C">
      <w:pPr>
        <w:tabs>
          <w:tab w:val="left" w:pos="1440"/>
          <w:tab w:val="left" w:pos="1980"/>
          <w:tab w:val="left" w:pos="5040"/>
        </w:tabs>
        <w:ind w:left="720"/>
      </w:pPr>
    </w:p>
    <w:p w:rsidR="005A18DC" w:rsidRDefault="005A18D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Läget i ekonomin</w:t>
      </w:r>
    </w:p>
    <w:p w:rsidR="00CD7E8C" w:rsidRDefault="00CD7E8C" w:rsidP="00CD7E8C">
      <w:pPr>
        <w:tabs>
          <w:tab w:val="left" w:pos="709"/>
          <w:tab w:val="left" w:pos="1980"/>
          <w:tab w:val="left" w:pos="5040"/>
        </w:tabs>
        <w:ind w:left="720"/>
      </w:pPr>
      <w:r>
        <w:t>En djupare genomgång av ekonomin görs vid nästa möte. Kort o</w:t>
      </w:r>
      <w:r w:rsidR="002E3F05">
        <w:t>ch gott har föreningen en</w:t>
      </w:r>
      <w:r>
        <w:t xml:space="preserve"> god ekonomi</w:t>
      </w:r>
      <w:r w:rsidR="00755922">
        <w:t xml:space="preserve"> med ett </w:t>
      </w:r>
      <w:r w:rsidR="00CD4E69">
        <w:t xml:space="preserve">rejält </w:t>
      </w:r>
      <w:r w:rsidR="00755922">
        <w:t>överskott</w:t>
      </w:r>
      <w:r>
        <w:t>.</w:t>
      </w:r>
    </w:p>
    <w:p w:rsidR="00CD7E8C" w:rsidRDefault="00CD7E8C" w:rsidP="00CD7E8C">
      <w:pPr>
        <w:tabs>
          <w:tab w:val="left" w:pos="1440"/>
          <w:tab w:val="left" w:pos="1980"/>
          <w:tab w:val="left" w:pos="5040"/>
        </w:tabs>
      </w:pPr>
    </w:p>
    <w:p w:rsidR="007A4F88" w:rsidRDefault="007A4F88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Anna meddelar att hon under hösten kommer att byta jobb och därmed också lämna föreningen. Därmed behöver vice ordförande läggas till som firmatecknare så att vi h</w:t>
      </w:r>
      <w:r w:rsidR="00CD4E69">
        <w:t>ar två firmatecknare</w:t>
      </w:r>
      <w:r>
        <w:t xml:space="preserve"> (ordförande och kassör är det i dagsläget).</w:t>
      </w:r>
    </w:p>
    <w:p w:rsidR="007A4F88" w:rsidRDefault="007A4F88" w:rsidP="008E2DE3">
      <w:pPr>
        <w:tabs>
          <w:tab w:val="left" w:pos="1440"/>
          <w:tab w:val="left" w:pos="1980"/>
          <w:tab w:val="left" w:pos="5040"/>
        </w:tabs>
      </w:pPr>
    </w:p>
    <w:p w:rsidR="005A18DC" w:rsidRDefault="005A18D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Utv</w:t>
      </w:r>
      <w:r w:rsidR="00755922">
        <w:t>ärdering av Miljöchefsmötet 2022</w:t>
      </w:r>
    </w:p>
    <w:p w:rsidR="00CD4E69" w:rsidRDefault="007A4F88" w:rsidP="00755922">
      <w:pPr>
        <w:tabs>
          <w:tab w:val="left" w:pos="1440"/>
          <w:tab w:val="left" w:pos="1980"/>
          <w:tab w:val="left" w:pos="5040"/>
        </w:tabs>
        <w:ind w:left="720"/>
      </w:pPr>
      <w:r>
        <w:t xml:space="preserve">Ett 50-tal </w:t>
      </w:r>
      <w:r w:rsidR="00CD4E69">
        <w:t xml:space="preserve">chefer </w:t>
      </w:r>
      <w:r>
        <w:t xml:space="preserve">medverkande på mötet och stämningen var god, folk var glada att få träffas igen. </w:t>
      </w:r>
      <w:r w:rsidR="00CD4E69">
        <w:t>Styrelsens uppfattning var att man även var nöjd med programmet.</w:t>
      </w:r>
    </w:p>
    <w:p w:rsidR="00755922" w:rsidRDefault="007A4F88" w:rsidP="00755922">
      <w:pPr>
        <w:tabs>
          <w:tab w:val="left" w:pos="1440"/>
          <w:tab w:val="left" w:pos="1980"/>
          <w:tab w:val="left" w:pos="5040"/>
        </w:tabs>
        <w:ind w:left="720"/>
      </w:pPr>
      <w:r>
        <w:t xml:space="preserve">Anna ber att få utvärderingen från </w:t>
      </w:r>
      <w:proofErr w:type="spellStart"/>
      <w:r>
        <w:t>Congresso</w:t>
      </w:r>
      <w:proofErr w:type="spellEnd"/>
      <w:r w:rsidR="008E2DE3">
        <w:t>, mailar ut den till alla</w:t>
      </w:r>
      <w:r>
        <w:t xml:space="preserve"> för genomgång på nästa möte.</w:t>
      </w:r>
    </w:p>
    <w:p w:rsidR="00CD7E8C" w:rsidRDefault="00CD7E8C" w:rsidP="00CD7E8C">
      <w:pPr>
        <w:tabs>
          <w:tab w:val="left" w:pos="1440"/>
          <w:tab w:val="left" w:pos="1980"/>
          <w:tab w:val="left" w:pos="5040"/>
        </w:tabs>
      </w:pPr>
    </w:p>
    <w:p w:rsidR="005A18DC" w:rsidRDefault="005A18D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Tank</w:t>
      </w:r>
      <w:r w:rsidR="007A4F88">
        <w:t>ar/idéer om Miljöchefsmötet 2023</w:t>
      </w:r>
    </w:p>
    <w:p w:rsidR="007A4F88" w:rsidRDefault="007A4F88" w:rsidP="007A4F88">
      <w:pPr>
        <w:tabs>
          <w:tab w:val="left" w:pos="1440"/>
          <w:tab w:val="left" w:pos="1980"/>
          <w:tab w:val="left" w:pos="5040"/>
        </w:tabs>
        <w:ind w:left="709"/>
      </w:pPr>
      <w:r>
        <w:t>Alla funderar till nästa möte så tar vi diskussionen vidare då.</w:t>
      </w:r>
      <w:r w:rsidR="008E2DE3">
        <w:t xml:space="preserve"> Finns det n</w:t>
      </w:r>
      <w:r w:rsidR="00CD4E69">
        <w:t>ågot tema som vi vill</w:t>
      </w:r>
      <w:r w:rsidR="008E2DE3">
        <w:t xml:space="preserve"> lyfta?</w:t>
      </w:r>
    </w:p>
    <w:p w:rsidR="007A4F88" w:rsidRDefault="007A4F88" w:rsidP="007A4F88">
      <w:pPr>
        <w:tabs>
          <w:tab w:val="left" w:pos="1440"/>
          <w:tab w:val="left" w:pos="1980"/>
          <w:tab w:val="left" w:pos="5040"/>
        </w:tabs>
        <w:ind w:left="709"/>
      </w:pPr>
    </w:p>
    <w:p w:rsidR="007A4F88" w:rsidRDefault="007A4F88" w:rsidP="007A4F88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lastRenderedPageBreak/>
        <w:t>Tidpunkt för konferensen</w:t>
      </w:r>
    </w:p>
    <w:p w:rsidR="007A4F88" w:rsidRDefault="008E2DE3" w:rsidP="007A4F88">
      <w:pPr>
        <w:pStyle w:val="Liststycke"/>
        <w:tabs>
          <w:tab w:val="left" w:pos="1440"/>
          <w:tab w:val="left" w:pos="1980"/>
          <w:tab w:val="left" w:pos="5040"/>
        </w:tabs>
      </w:pPr>
      <w:r>
        <w:t>Diskuteras vidare nästa möte. Tidigare har det varit v 11 (mellan sport- och påsklov) men flera tyckte att möte i maj som i år var bra, vi behöver se över så att det inte krockar med andra konferenser/evenemang.</w:t>
      </w:r>
    </w:p>
    <w:p w:rsidR="008E2DE3" w:rsidRDefault="008E2DE3" w:rsidP="007A4F88">
      <w:pPr>
        <w:pStyle w:val="Liststycke"/>
        <w:tabs>
          <w:tab w:val="left" w:pos="1440"/>
          <w:tab w:val="left" w:pos="1980"/>
          <w:tab w:val="left" w:pos="5040"/>
        </w:tabs>
      </w:pPr>
    </w:p>
    <w:p w:rsidR="008E2DE3" w:rsidRDefault="008E2DE3" w:rsidP="008E2DE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Under året har föreningen saknat webbpublicist så Anna har skött det (med ca 2 uppdateringar). Nu när Pontus tar över så bokar Anna in ett separat möte för överlämning.</w:t>
      </w:r>
      <w:bookmarkStart w:id="0" w:name="_GoBack"/>
      <w:bookmarkEnd w:id="0"/>
    </w:p>
    <w:p w:rsidR="00B955E6" w:rsidRDefault="00B955E6" w:rsidP="00B955E6">
      <w:pPr>
        <w:tabs>
          <w:tab w:val="left" w:pos="1440"/>
          <w:tab w:val="left" w:pos="1980"/>
          <w:tab w:val="left" w:pos="5040"/>
        </w:tabs>
      </w:pPr>
    </w:p>
    <w:p w:rsidR="005A18DC" w:rsidRDefault="005A18D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Andra uppdrag/engagemang?</w:t>
      </w:r>
    </w:p>
    <w:p w:rsidR="00B955E6" w:rsidRDefault="00B955E6" w:rsidP="00B955E6">
      <w:pPr>
        <w:tabs>
          <w:tab w:val="left" w:pos="709"/>
          <w:tab w:val="left" w:pos="1980"/>
          <w:tab w:val="left" w:pos="5040"/>
        </w:tabs>
        <w:ind w:left="720"/>
      </w:pPr>
      <w:r>
        <w:t>Ing</w:t>
      </w:r>
      <w:r w:rsidR="008E2DE3">
        <w:t>et känt just nu kring remisser</w:t>
      </w:r>
      <w:r>
        <w:t>.</w:t>
      </w:r>
    </w:p>
    <w:p w:rsidR="00B955E6" w:rsidRDefault="00B955E6" w:rsidP="00B955E6">
      <w:pPr>
        <w:tabs>
          <w:tab w:val="left" w:pos="709"/>
          <w:tab w:val="left" w:pos="1980"/>
          <w:tab w:val="left" w:pos="5040"/>
        </w:tabs>
        <w:ind w:left="720"/>
      </w:pPr>
    </w:p>
    <w:p w:rsidR="00B955E6" w:rsidRDefault="00B955E6" w:rsidP="00B955E6">
      <w:pPr>
        <w:tabs>
          <w:tab w:val="left" w:pos="1440"/>
          <w:tab w:val="left" w:pos="1980"/>
          <w:tab w:val="left" w:pos="5040"/>
        </w:tabs>
      </w:pPr>
    </w:p>
    <w:p w:rsidR="005A18DC" w:rsidRDefault="005A18D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Övriga frågor?</w:t>
      </w:r>
    </w:p>
    <w:p w:rsidR="00690FDE" w:rsidRDefault="008E2DE3" w:rsidP="00690FDE">
      <w:pPr>
        <w:tabs>
          <w:tab w:val="left" w:pos="709"/>
          <w:tab w:val="left" w:pos="1980"/>
          <w:tab w:val="left" w:pos="5040"/>
        </w:tabs>
        <w:ind w:left="720"/>
      </w:pPr>
      <w:r>
        <w:t>Syns föreningen på sociala medier? Nej, inte i dagsläget.</w:t>
      </w:r>
    </w:p>
    <w:p w:rsidR="008E2DE3" w:rsidRDefault="008E2DE3" w:rsidP="00690FDE">
      <w:pPr>
        <w:tabs>
          <w:tab w:val="left" w:pos="709"/>
          <w:tab w:val="left" w:pos="1980"/>
          <w:tab w:val="left" w:pos="5040"/>
        </w:tabs>
        <w:ind w:left="720"/>
      </w:pPr>
      <w:r>
        <w:t>Till nästa möte funderar vi över hur vi kan bli mer synliga och också om vi kan ha digitala aktiviteter för att hålla föreningen mer aktiv under året.</w:t>
      </w:r>
    </w:p>
    <w:p w:rsidR="008E2DE3" w:rsidRDefault="008E2DE3" w:rsidP="00690FDE">
      <w:pPr>
        <w:tabs>
          <w:tab w:val="left" w:pos="709"/>
          <w:tab w:val="left" w:pos="1980"/>
          <w:tab w:val="left" w:pos="5040"/>
        </w:tabs>
        <w:ind w:left="720"/>
      </w:pPr>
    </w:p>
    <w:p w:rsidR="008E2DE3" w:rsidRDefault="008E2DE3" w:rsidP="008E2DE3">
      <w:pPr>
        <w:pStyle w:val="Liststycke"/>
        <w:numPr>
          <w:ilvl w:val="0"/>
          <w:numId w:val="1"/>
        </w:numPr>
        <w:tabs>
          <w:tab w:val="left" w:pos="709"/>
          <w:tab w:val="left" w:pos="1980"/>
          <w:tab w:val="left" w:pos="5040"/>
        </w:tabs>
      </w:pPr>
      <w:r>
        <w:t>Till nästa gång funderar alla över:</w:t>
      </w:r>
    </w:p>
    <w:p w:rsidR="008E2DE3" w:rsidRDefault="008E2DE3" w:rsidP="008E2DE3">
      <w:pPr>
        <w:pStyle w:val="Liststycke"/>
        <w:numPr>
          <w:ilvl w:val="2"/>
          <w:numId w:val="1"/>
        </w:numPr>
        <w:tabs>
          <w:tab w:val="left" w:pos="709"/>
          <w:tab w:val="left" w:pos="1980"/>
          <w:tab w:val="left" w:pos="5040"/>
        </w:tabs>
      </w:pPr>
      <w:r>
        <w:t>Tema/frågor till konferensen</w:t>
      </w:r>
    </w:p>
    <w:p w:rsidR="008E2DE3" w:rsidRDefault="008E2DE3" w:rsidP="008E2DE3">
      <w:pPr>
        <w:pStyle w:val="Liststycke"/>
        <w:numPr>
          <w:ilvl w:val="2"/>
          <w:numId w:val="1"/>
        </w:numPr>
        <w:tabs>
          <w:tab w:val="left" w:pos="709"/>
          <w:tab w:val="left" w:pos="1980"/>
          <w:tab w:val="left" w:pos="5040"/>
        </w:tabs>
      </w:pPr>
      <w:r>
        <w:t>Hur håller vi liv i föreningen under året?</w:t>
      </w:r>
    </w:p>
    <w:p w:rsidR="00690FDE" w:rsidRDefault="00690FDE" w:rsidP="00690FDE">
      <w:pPr>
        <w:tabs>
          <w:tab w:val="left" w:pos="1440"/>
          <w:tab w:val="left" w:pos="1980"/>
          <w:tab w:val="left" w:pos="5040"/>
        </w:tabs>
      </w:pPr>
    </w:p>
    <w:p w:rsidR="005A18DC" w:rsidRDefault="005A18D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 w:rsidRPr="004D057A">
        <w:t>Mötet avsluta</w:t>
      </w:r>
      <w:r w:rsidR="00690FDE">
        <w:t>de</w:t>
      </w:r>
      <w:r w:rsidRPr="004D057A">
        <w:t>s</w:t>
      </w:r>
    </w:p>
    <w:p w:rsidR="005A18DC" w:rsidRDefault="005A18DC" w:rsidP="005A18DC">
      <w:pPr>
        <w:tabs>
          <w:tab w:val="left" w:pos="1440"/>
          <w:tab w:val="left" w:pos="1980"/>
          <w:tab w:val="left" w:pos="5040"/>
        </w:tabs>
        <w:rPr>
          <w:b/>
        </w:rPr>
      </w:pPr>
    </w:p>
    <w:p w:rsidR="005A18DC" w:rsidRDefault="005A18DC" w:rsidP="005A18DC">
      <w:pPr>
        <w:tabs>
          <w:tab w:val="left" w:pos="1440"/>
          <w:tab w:val="left" w:pos="1980"/>
          <w:tab w:val="left" w:pos="5040"/>
        </w:tabs>
        <w:ind w:left="1080"/>
        <w:rPr>
          <w:b/>
        </w:rPr>
      </w:pPr>
    </w:p>
    <w:p w:rsidR="005A18DC" w:rsidRDefault="005A18DC" w:rsidP="005A18DC">
      <w:pPr>
        <w:tabs>
          <w:tab w:val="left" w:pos="1980"/>
          <w:tab w:val="left" w:pos="5040"/>
        </w:tabs>
        <w:ind w:left="1080"/>
      </w:pPr>
      <w:r>
        <w:tab/>
      </w:r>
    </w:p>
    <w:p w:rsidR="003A30FA" w:rsidRDefault="003A30FA"/>
    <w:sectPr w:rsidR="003A30FA" w:rsidSect="00CB1FF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8A" w:rsidRDefault="002E3F05">
      <w:r>
        <w:separator/>
      </w:r>
    </w:p>
  </w:endnote>
  <w:endnote w:type="continuationSeparator" w:id="0">
    <w:p w:rsidR="00B71C8A" w:rsidRDefault="002E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5764C" w:rsidRDefault="00CD4E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4E69">
      <w:rPr>
        <w:rStyle w:val="Sidnummer"/>
        <w:noProof/>
      </w:rPr>
      <w:t>2</w:t>
    </w:r>
    <w:r>
      <w:rPr>
        <w:rStyle w:val="Sidnummer"/>
      </w:rPr>
      <w:fldChar w:fldCharType="end"/>
    </w:r>
  </w:p>
  <w:p w:rsidR="0015764C" w:rsidRDefault="00CD4E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8A" w:rsidRDefault="002E3F05">
      <w:r>
        <w:separator/>
      </w:r>
    </w:p>
  </w:footnote>
  <w:footnote w:type="continuationSeparator" w:id="0">
    <w:p w:rsidR="00B71C8A" w:rsidRDefault="002E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4C" w:rsidRPr="00C1381E" w:rsidRDefault="005A18DC" w:rsidP="00E41476">
    <w:pPr>
      <w:pStyle w:val="Sidhuvud"/>
      <w:tabs>
        <w:tab w:val="left" w:pos="5040"/>
      </w:tabs>
    </w:pPr>
    <w:r w:rsidRPr="00DC6192">
      <w:rPr>
        <w:noProof/>
      </w:rPr>
      <w:drawing>
        <wp:inline distT="0" distB="0" distL="0" distR="0" wp14:anchorId="4F454D79" wp14:editId="30BA0BCD">
          <wp:extent cx="2292350" cy="654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DE3">
      <w:tab/>
    </w:r>
    <w:r w:rsidR="008E2DE3">
      <w:tab/>
      <w:t>2022-08-18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201E"/>
    <w:multiLevelType w:val="hybridMultilevel"/>
    <w:tmpl w:val="1E74C8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9B6E675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DC"/>
    <w:rsid w:val="002E3F05"/>
    <w:rsid w:val="003A30FA"/>
    <w:rsid w:val="005A18DC"/>
    <w:rsid w:val="00646FE5"/>
    <w:rsid w:val="00690FDE"/>
    <w:rsid w:val="00755922"/>
    <w:rsid w:val="007A4F88"/>
    <w:rsid w:val="008E2DE3"/>
    <w:rsid w:val="00B71C8A"/>
    <w:rsid w:val="00B955E6"/>
    <w:rsid w:val="00CD4E69"/>
    <w:rsid w:val="00CD7E8C"/>
    <w:rsid w:val="00F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A18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A18DC"/>
  </w:style>
  <w:style w:type="paragraph" w:styleId="Sidhuvud">
    <w:name w:val="header"/>
    <w:basedOn w:val="Normal"/>
    <w:link w:val="SidhuvudChar"/>
    <w:rsid w:val="005A18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18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8D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CD7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A18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A18DC"/>
  </w:style>
  <w:style w:type="paragraph" w:styleId="Sidhuvud">
    <w:name w:val="header"/>
    <w:basedOn w:val="Normal"/>
    <w:link w:val="SidhuvudChar"/>
    <w:rsid w:val="005A18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18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8D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CD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59A41F7C</Template>
  <TotalTime>34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Nykvarns Kommun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Norrgård Sundberg</dc:creator>
  <cp:lastModifiedBy>Camilla Norrgård Sundberg</cp:lastModifiedBy>
  <cp:revision>4</cp:revision>
  <dcterms:created xsi:type="dcterms:W3CDTF">2022-08-23T10:41:00Z</dcterms:created>
  <dcterms:modified xsi:type="dcterms:W3CDTF">2022-08-23T11:47:00Z</dcterms:modified>
</cp:coreProperties>
</file>